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220" cy="103358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3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gutter="0" w:header="0" w:top="567" w:footer="0" w:bottom="28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Roger Word</Template>
  <TotalTime>0</TotalTime>
  <Application>LibreOffice/7.4.6.2$Windows_X86_64 LibreOffice_project/5b1f5509c2decdade7fda905e3e1429a67acd63d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2023-06-19T10:22:37Z</dcterms:created>
  <dc:creator/>
  <dc:description/>
  <dc:language>en-GB</dc:language>
  <cp:lastModifiedBy/>
  <dcterms:modified xsi:type="dcterms:W3CDTF">2023-06-19T10:22:55Z</dcterms:modified>
  <cp:revision>2</cp:revision>
  <dc:subject/>
  <dc:title>Roger Word</dc:title>
</cp:coreProperties>
</file>